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D8AB" w14:textId="3FADBCAB" w:rsidR="00227BD5" w:rsidRPr="00197B4B" w:rsidRDefault="00F67061">
      <w:pPr>
        <w:pStyle w:val="Titolo1"/>
        <w:rPr>
          <w:rFonts w:ascii="Arial" w:hAnsi="Arial" w:cs="Arial"/>
          <w:b/>
          <w:bCs/>
          <w:color w:val="000000" w:themeColor="text1"/>
          <w:sz w:val="32"/>
        </w:rPr>
      </w:pPr>
      <w:r w:rsidRPr="00197B4B">
        <w:rPr>
          <w:rFonts w:ascii="Arial" w:hAnsi="Arial" w:cs="Arial"/>
          <w:b/>
          <w:bCs/>
          <w:color w:val="000000" w:themeColor="text1"/>
          <w:sz w:val="32"/>
        </w:rPr>
        <w:t xml:space="preserve">Complemento predicativo </w:t>
      </w:r>
      <w:r w:rsidR="003B1268" w:rsidRPr="00197B4B">
        <w:rPr>
          <w:rFonts w:ascii="Arial" w:hAnsi="Arial" w:cs="Arial"/>
          <w:b/>
          <w:bCs/>
          <w:color w:val="000000" w:themeColor="text1"/>
          <w:sz w:val="32"/>
        </w:rPr>
        <w:t>de</w:t>
      </w:r>
      <w:r w:rsidR="00A34CF4" w:rsidRPr="00197B4B">
        <w:rPr>
          <w:rFonts w:ascii="Arial" w:hAnsi="Arial" w:cs="Arial"/>
          <w:b/>
          <w:bCs/>
          <w:color w:val="000000" w:themeColor="text1"/>
          <w:sz w:val="32"/>
        </w:rPr>
        <w:t>ll’oggetto</w:t>
      </w:r>
    </w:p>
    <w:p w14:paraId="03E782EC" w14:textId="770F713C" w:rsidR="0083624E" w:rsidRPr="00197B4B" w:rsidRDefault="003B1268" w:rsidP="005801BC">
      <w:pPr>
        <w:pStyle w:val="Puntoelenco"/>
        <w:numPr>
          <w:ilvl w:val="0"/>
          <w:numId w:val="0"/>
        </w:numPr>
        <w:ind w:left="432" w:hanging="432"/>
        <w:rPr>
          <w:rStyle w:val="Enfasigrassetto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  <w:lang w:bidi="ar-SA"/>
        </w:rPr>
      </w:pPr>
      <w:r w:rsidRPr="00197B4B">
        <w:rPr>
          <w:rStyle w:val="Enfasigrassetto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  <w:lang w:bidi="ar-SA"/>
        </w:rPr>
        <w:t>Il</w:t>
      </w:r>
      <w:r w:rsidRPr="00197B4B">
        <w:rPr>
          <w:rStyle w:val="apple-converted-space"/>
          <w:rFonts w:ascii="Arial" w:eastAsia="Times New Roman" w:hAnsi="Arial" w:cs="Arial"/>
          <w:b/>
          <w:bCs/>
          <w:color w:val="000000" w:themeColor="text1"/>
          <w:sz w:val="28"/>
          <w:szCs w:val="28"/>
          <w:lang w:bidi="ar-SA"/>
        </w:rPr>
        <w:t> </w:t>
      </w:r>
      <w:r w:rsidRPr="00197B4B">
        <w:rPr>
          <w:rStyle w:val="Enfasigrassetto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  <w:lang w:bidi="ar-SA"/>
        </w:rPr>
        <w:t>complemento predicativo</w:t>
      </w:r>
      <w:r w:rsidRPr="00197B4B">
        <w:rPr>
          <w:rStyle w:val="apple-converted-space"/>
          <w:rFonts w:ascii="Arial" w:eastAsia="Times New Roman" w:hAnsi="Arial" w:cs="Arial"/>
          <w:b/>
          <w:bCs/>
          <w:color w:val="000000" w:themeColor="text1"/>
          <w:sz w:val="28"/>
          <w:szCs w:val="28"/>
          <w:lang w:bidi="ar-SA"/>
        </w:rPr>
        <w:t> </w:t>
      </w:r>
      <w:r w:rsidRPr="00197B4B">
        <w:rPr>
          <w:rStyle w:val="Enfasigrassetto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  <w:lang w:bidi="ar-SA"/>
        </w:rPr>
        <w:t>de</w:t>
      </w:r>
      <w:r w:rsidR="00A34CF4" w:rsidRPr="00197B4B">
        <w:rPr>
          <w:rStyle w:val="Enfasigrassetto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  <w:lang w:bidi="ar-SA"/>
        </w:rPr>
        <w:t>ll’oggetto</w:t>
      </w:r>
      <w:r w:rsidRPr="00197B4B">
        <w:rPr>
          <w:rStyle w:val="apple-converted-space"/>
          <w:rFonts w:ascii="Arial" w:eastAsia="Times New Roman" w:hAnsi="Arial" w:cs="Arial"/>
          <w:b/>
          <w:bCs/>
          <w:color w:val="000000" w:themeColor="text1"/>
          <w:sz w:val="28"/>
          <w:szCs w:val="28"/>
          <w:lang w:bidi="ar-SA"/>
        </w:rPr>
        <w:t> </w:t>
      </w:r>
      <w:r w:rsidRPr="00197B4B">
        <w:rPr>
          <w:rStyle w:val="Enfasigrassetto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  <w:lang w:bidi="ar-SA"/>
        </w:rPr>
        <w:t xml:space="preserve">è un </w:t>
      </w:r>
      <w:r w:rsidR="00333376" w:rsidRPr="00197B4B">
        <w:rPr>
          <w:rStyle w:val="Enfasigrassetto"/>
          <w:rFonts w:ascii="Arial" w:eastAsia="Times New Roman" w:hAnsi="Arial" w:cs="Arial"/>
          <w:color w:val="000000" w:themeColor="text1"/>
          <w:sz w:val="28"/>
          <w:szCs w:val="28"/>
          <w:lang w:bidi="ar-SA"/>
        </w:rPr>
        <w:t>complemento diretto</w:t>
      </w:r>
      <w:r w:rsidR="00333376" w:rsidRPr="00197B4B">
        <w:rPr>
          <w:rStyle w:val="apple-converted-space"/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bidi="ar-SA"/>
        </w:rPr>
        <w:t> </w:t>
      </w:r>
      <w:r w:rsidR="00333376" w:rsidRPr="00197B4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bidi="ar-SA"/>
        </w:rPr>
        <w:t>formato da un nome o un aggettivo riferiti al complemento oggetto, che si unisce a particolari predicati, completandone il significato.</w:t>
      </w:r>
    </w:p>
    <w:p w14:paraId="573C8F52" w14:textId="77777777" w:rsidR="003C0D40" w:rsidRPr="003C0D40" w:rsidRDefault="003C0D40" w:rsidP="003C0D40">
      <w:pPr>
        <w:spacing w:after="312" w:line="240" w:lineRule="auto"/>
        <w:divId w:val="1762215855"/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</w:pPr>
      <w:r w:rsidRPr="003C0D40"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  <w:t>Il complemento predicativo dell’oggetto si trova dopo:</w:t>
      </w:r>
    </w:p>
    <w:p w14:paraId="49531DAC" w14:textId="77777777" w:rsidR="003C0D40" w:rsidRPr="003C0D40" w:rsidRDefault="003C0D40" w:rsidP="003C0D40">
      <w:pPr>
        <w:numPr>
          <w:ilvl w:val="0"/>
          <w:numId w:val="9"/>
        </w:numPr>
        <w:spacing w:before="100" w:beforeAutospacing="1" w:after="144" w:line="240" w:lineRule="auto"/>
        <w:ind w:left="1032"/>
        <w:divId w:val="1762215855"/>
        <w:rPr>
          <w:rFonts w:ascii="Arial" w:eastAsia="Times New Roman" w:hAnsi="Arial" w:cs="Arial"/>
          <w:color w:val="000000" w:themeColor="text1"/>
          <w:sz w:val="28"/>
          <w:szCs w:val="28"/>
          <w:lang w:eastAsia="it-IT" w:bidi="ar-SA"/>
        </w:rPr>
      </w:pPr>
      <w:r w:rsidRPr="003C0D4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 w:bidi="ar-SA"/>
        </w:rPr>
        <w:t>i verbi appellativi, elettivi, estimativi di forma attiva</w:t>
      </w:r>
      <w:r w:rsidRPr="003C0D40">
        <w:rPr>
          <w:rFonts w:ascii="Arial" w:eastAsia="Times New Roman" w:hAnsi="Arial" w:cs="Arial"/>
          <w:color w:val="000000" w:themeColor="text1"/>
          <w:sz w:val="28"/>
          <w:szCs w:val="28"/>
          <w:lang w:eastAsia="it-IT" w:bidi="ar-SA"/>
        </w:rPr>
        <w:t>: soprannominare, chiamare, eleggere, ritenere ecc.);</w:t>
      </w:r>
    </w:p>
    <w:p w14:paraId="14A62402" w14:textId="77777777" w:rsidR="003C0D40" w:rsidRPr="003C0D40" w:rsidRDefault="003C0D40" w:rsidP="003C0D40">
      <w:pPr>
        <w:spacing w:after="312" w:line="240" w:lineRule="auto"/>
        <w:divId w:val="1762215855"/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</w:pPr>
      <w:r w:rsidRPr="003C0D40">
        <w:rPr>
          <w:rFonts w:ascii="Arial" w:eastAsiaTheme="minorEastAsia" w:hAnsi="Arial" w:cs="Arial"/>
          <w:i/>
          <w:iCs/>
          <w:color w:val="000000" w:themeColor="text1"/>
          <w:sz w:val="28"/>
          <w:szCs w:val="28"/>
          <w:lang w:eastAsia="it-IT" w:bidi="ar-SA"/>
        </w:rPr>
        <w:t>Tutti ti considerano </w:t>
      </w:r>
      <w:r w:rsidRPr="003C0D40">
        <w:rPr>
          <w:rFonts w:ascii="Arial" w:eastAsiaTheme="minorEastAsia" w:hAnsi="Arial" w:cs="Arial"/>
          <w:b/>
          <w:bCs/>
          <w:i/>
          <w:iCs/>
          <w:color w:val="000000" w:themeColor="text1"/>
          <w:sz w:val="28"/>
          <w:szCs w:val="28"/>
          <w:lang w:eastAsia="it-IT" w:bidi="ar-SA"/>
        </w:rPr>
        <w:t>un galantuomo.</w:t>
      </w:r>
    </w:p>
    <w:p w14:paraId="44C01002" w14:textId="77777777" w:rsidR="003C0D40" w:rsidRPr="003C0D40" w:rsidRDefault="003C0D40" w:rsidP="003C0D40">
      <w:pPr>
        <w:numPr>
          <w:ilvl w:val="0"/>
          <w:numId w:val="10"/>
        </w:numPr>
        <w:spacing w:before="100" w:beforeAutospacing="1" w:after="144" w:line="240" w:lineRule="auto"/>
        <w:ind w:left="1032"/>
        <w:divId w:val="1762215855"/>
        <w:rPr>
          <w:rFonts w:ascii="Arial" w:eastAsia="Times New Roman" w:hAnsi="Arial" w:cs="Arial"/>
          <w:color w:val="000000" w:themeColor="text1"/>
          <w:sz w:val="28"/>
          <w:szCs w:val="28"/>
          <w:lang w:eastAsia="it-IT" w:bidi="ar-SA"/>
        </w:rPr>
      </w:pPr>
      <w:r w:rsidRPr="003C0D4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 w:bidi="ar-SA"/>
        </w:rPr>
        <w:t>alcuni verbi riflessivi</w:t>
      </w:r>
      <w:r w:rsidRPr="003C0D40">
        <w:rPr>
          <w:rFonts w:ascii="Arial" w:eastAsia="Times New Roman" w:hAnsi="Arial" w:cs="Arial"/>
          <w:color w:val="000000" w:themeColor="text1"/>
          <w:sz w:val="28"/>
          <w:szCs w:val="28"/>
          <w:lang w:eastAsia="it-IT" w:bidi="ar-SA"/>
        </w:rPr>
        <w:t>: sentirsi, ritenersi ecc.;</w:t>
      </w:r>
    </w:p>
    <w:p w14:paraId="1732E7CF" w14:textId="77777777" w:rsidR="003C0D40" w:rsidRPr="003C0D40" w:rsidRDefault="003C0D40" w:rsidP="003C0D40">
      <w:pPr>
        <w:spacing w:after="312" w:line="240" w:lineRule="auto"/>
        <w:divId w:val="1762215855"/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</w:pPr>
      <w:r w:rsidRPr="003C0D40">
        <w:rPr>
          <w:rFonts w:ascii="Arial" w:eastAsiaTheme="minorEastAsia" w:hAnsi="Arial" w:cs="Arial"/>
          <w:i/>
          <w:iCs/>
          <w:color w:val="000000" w:themeColor="text1"/>
          <w:sz w:val="28"/>
          <w:szCs w:val="28"/>
          <w:lang w:eastAsia="it-IT" w:bidi="ar-SA"/>
        </w:rPr>
        <w:t>Dopo la notizia ci sentimmo </w:t>
      </w:r>
      <w:r w:rsidRPr="003C0D40">
        <w:rPr>
          <w:rFonts w:ascii="Arial" w:eastAsiaTheme="minorEastAsia" w:hAnsi="Arial" w:cs="Arial"/>
          <w:b/>
          <w:bCs/>
          <w:i/>
          <w:iCs/>
          <w:color w:val="000000" w:themeColor="text1"/>
          <w:sz w:val="28"/>
          <w:szCs w:val="28"/>
          <w:lang w:eastAsia="it-IT" w:bidi="ar-SA"/>
        </w:rPr>
        <w:t>diversi.</w:t>
      </w:r>
    </w:p>
    <w:p w14:paraId="16F3A3D4" w14:textId="77777777" w:rsidR="003C0D40" w:rsidRPr="003C0D40" w:rsidRDefault="003C0D40" w:rsidP="003C0D40">
      <w:pPr>
        <w:spacing w:after="312" w:line="240" w:lineRule="auto"/>
        <w:divId w:val="1762215855"/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</w:pPr>
      <w:r w:rsidRPr="003C0D40"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  <w:t>alcuni verbi, in particolari </w:t>
      </w:r>
      <w:r w:rsidRPr="003C0D4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it-IT" w:bidi="ar-SA"/>
        </w:rPr>
        <w:t>sfumature di significato</w:t>
      </w:r>
      <w:r w:rsidRPr="003C0D40"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  <w:t>:</w:t>
      </w:r>
      <w:r w:rsidRPr="003C0D40">
        <w:rPr>
          <w:rFonts w:ascii="Arial" w:eastAsiaTheme="minorEastAsia" w:hAnsi="Arial" w:cs="Arial"/>
          <w:i/>
          <w:iCs/>
          <w:color w:val="000000" w:themeColor="text1"/>
          <w:sz w:val="28"/>
          <w:szCs w:val="28"/>
          <w:lang w:eastAsia="it-IT" w:bidi="ar-SA"/>
        </w:rPr>
        <w:t> vedere, trattare, trovare, avere, prendere, scegliere, assumere ecc.</w:t>
      </w:r>
    </w:p>
    <w:p w14:paraId="3976E132" w14:textId="6E627C87" w:rsidR="00B30DE1" w:rsidRPr="00B30DE1" w:rsidRDefault="00A50262" w:rsidP="003C0D40">
      <w:pPr>
        <w:spacing w:after="312" w:line="240" w:lineRule="auto"/>
        <w:divId w:val="1885175696"/>
        <w:rPr>
          <w:rFonts w:ascii="Arial" w:eastAsiaTheme="minorEastAsia" w:hAnsi="Arial" w:cs="Arial"/>
          <w:color w:val="000000" w:themeColor="text1"/>
          <w:sz w:val="28"/>
          <w:szCs w:val="28"/>
          <w:lang w:eastAsia="it-IT" w:bidi="ar-SA"/>
        </w:rPr>
      </w:pPr>
      <w:r w:rsidRPr="00197B4B">
        <w:rPr>
          <w:rFonts w:ascii="Arial" w:eastAsia="Times New Roman" w:hAnsi="Arial" w:cs="Arial"/>
          <w:color w:val="000000" w:themeColor="text1"/>
          <w:sz w:val="28"/>
          <w:szCs w:val="28"/>
          <w:lang w:eastAsia="it-IT" w:bidi="ar-SA"/>
        </w:rPr>
        <w:br/>
      </w:r>
      <w:r w:rsidRPr="00197B4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it-IT" w:bidi="ar-SA"/>
        </w:rPr>
        <w:t>In alcuni casi  il complemento predicativo può essere confuso con un’apposizione; basta ricordare che </w:t>
      </w:r>
      <w:r w:rsidRPr="00197B4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 w:bidi="ar-SA"/>
        </w:rPr>
        <w:t>l’</w:t>
      </w:r>
      <w:hyperlink r:id="rId7" w:history="1">
        <w:r w:rsidRPr="00197B4B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 w:bidi="ar-SA"/>
          </w:rPr>
          <w:t>apposizione</w:t>
        </w:r>
      </w:hyperlink>
      <w:r w:rsidRPr="00197B4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 w:bidi="ar-SA"/>
        </w:rPr>
        <w:t> non è mai retta da un verbo.</w:t>
      </w:r>
    </w:p>
    <w:p w14:paraId="20AA100F" w14:textId="77777777" w:rsidR="00B30DE1" w:rsidRPr="00B30DE1" w:rsidRDefault="00B30DE1" w:rsidP="00B30DE1">
      <w:pPr>
        <w:spacing w:after="0" w:line="240" w:lineRule="auto"/>
        <w:divId w:val="1885175696"/>
        <w:rPr>
          <w:rFonts w:ascii="Arial" w:eastAsia="Times New Roman" w:hAnsi="Arial" w:cs="Arial"/>
          <w:color w:val="000000" w:themeColor="text1"/>
          <w:sz w:val="28"/>
          <w:szCs w:val="28"/>
          <w:lang w:eastAsia="it-IT" w:bidi="ar-SA"/>
        </w:rPr>
      </w:pPr>
    </w:p>
    <w:p w14:paraId="0182A89A" w14:textId="1DE58B18" w:rsidR="003B1268" w:rsidRPr="00197B4B" w:rsidRDefault="003B1268" w:rsidP="00A50262">
      <w:pPr>
        <w:spacing w:after="312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3B1268" w:rsidRPr="00197B4B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1F14" w14:textId="77777777" w:rsidR="002A4D8A" w:rsidRDefault="002A4D8A">
      <w:r>
        <w:separator/>
      </w:r>
    </w:p>
    <w:p w14:paraId="41DB32CF" w14:textId="77777777" w:rsidR="002A4D8A" w:rsidRDefault="002A4D8A"/>
  </w:endnote>
  <w:endnote w:type="continuationSeparator" w:id="0">
    <w:p w14:paraId="5319E1F1" w14:textId="77777777" w:rsidR="002A4D8A" w:rsidRDefault="002A4D8A">
      <w:r>
        <w:continuationSeparator/>
      </w:r>
    </w:p>
    <w:p w14:paraId="22FDCD91" w14:textId="77777777" w:rsidR="002A4D8A" w:rsidRDefault="002A4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25859" w14:textId="77777777" w:rsidR="00227BD5" w:rsidRDefault="0010050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A58F" w14:textId="77777777" w:rsidR="002A4D8A" w:rsidRDefault="002A4D8A">
      <w:r>
        <w:separator/>
      </w:r>
    </w:p>
    <w:p w14:paraId="3A0B55DC" w14:textId="77777777" w:rsidR="002A4D8A" w:rsidRDefault="002A4D8A"/>
  </w:footnote>
  <w:footnote w:type="continuationSeparator" w:id="0">
    <w:p w14:paraId="2502A2ED" w14:textId="77777777" w:rsidR="002A4D8A" w:rsidRDefault="002A4D8A">
      <w:r>
        <w:continuationSeparator/>
      </w:r>
    </w:p>
    <w:p w14:paraId="7131201B" w14:textId="77777777" w:rsidR="002A4D8A" w:rsidRDefault="002A4D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F18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02F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D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C63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1F35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4C1E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17115">
    <w:abstractNumId w:val="1"/>
  </w:num>
  <w:num w:numId="2" w16cid:durableId="436678980">
    <w:abstractNumId w:val="0"/>
  </w:num>
  <w:num w:numId="3" w16cid:durableId="1820807090">
    <w:abstractNumId w:val="4"/>
  </w:num>
  <w:num w:numId="4" w16cid:durableId="1721589178">
    <w:abstractNumId w:val="9"/>
  </w:num>
  <w:num w:numId="5" w16cid:durableId="966817684">
    <w:abstractNumId w:val="2"/>
  </w:num>
  <w:num w:numId="6" w16cid:durableId="822041451">
    <w:abstractNumId w:val="7"/>
  </w:num>
  <w:num w:numId="7" w16cid:durableId="587620316">
    <w:abstractNumId w:val="6"/>
  </w:num>
  <w:num w:numId="8" w16cid:durableId="1375495864">
    <w:abstractNumId w:val="8"/>
  </w:num>
  <w:num w:numId="9" w16cid:durableId="2129352196">
    <w:abstractNumId w:val="3"/>
  </w:num>
  <w:num w:numId="10" w16cid:durableId="1071276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61"/>
    <w:rsid w:val="000A610C"/>
    <w:rsid w:val="00100508"/>
    <w:rsid w:val="00152142"/>
    <w:rsid w:val="001541AF"/>
    <w:rsid w:val="00197B4B"/>
    <w:rsid w:val="00217E74"/>
    <w:rsid w:val="00227BD5"/>
    <w:rsid w:val="0028050B"/>
    <w:rsid w:val="002A4D8A"/>
    <w:rsid w:val="00333376"/>
    <w:rsid w:val="003B1268"/>
    <w:rsid w:val="003C0D40"/>
    <w:rsid w:val="005801BC"/>
    <w:rsid w:val="0083624E"/>
    <w:rsid w:val="00916539"/>
    <w:rsid w:val="0094555C"/>
    <w:rsid w:val="00A07584"/>
    <w:rsid w:val="00A34CF4"/>
    <w:rsid w:val="00A50262"/>
    <w:rsid w:val="00B30DE1"/>
    <w:rsid w:val="00D8332B"/>
    <w:rsid w:val="00F67061"/>
    <w:rsid w:val="00F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77232"/>
  <w15:chartTrackingRefBased/>
  <w15:docId w15:val="{E8480BA8-FB0E-FF49-A72B-4D3CD17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B1268"/>
  </w:style>
  <w:style w:type="paragraph" w:styleId="NormaleWeb">
    <w:name w:val="Normal (Web)"/>
    <w:basedOn w:val="Normale"/>
    <w:uiPriority w:val="99"/>
    <w:semiHidden/>
    <w:unhideWhenUsed/>
    <w:rsid w:val="00916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mpariamoinsieme.com/?p=2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B144595-1F3B-994A-9ED6-82C1934A4E4C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%7bCB144595-1F3B-994A-9ED6-82C1934A4E4C%7dtf16392134.dotx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rosanna.cerciello18@gmail.com</dc:creator>
  <cp:keywords/>
  <dc:description/>
  <cp:lastModifiedBy>rosanna.cerciello18@gmail.com</cp:lastModifiedBy>
  <cp:revision>2</cp:revision>
  <dcterms:created xsi:type="dcterms:W3CDTF">2023-10-24T08:18:00Z</dcterms:created>
  <dcterms:modified xsi:type="dcterms:W3CDTF">2023-10-24T08:18:00Z</dcterms:modified>
</cp:coreProperties>
</file>